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9" w:type="dxa"/>
        <w:tblLook w:val="00A0"/>
      </w:tblPr>
      <w:tblGrid>
        <w:gridCol w:w="988"/>
        <w:gridCol w:w="3402"/>
        <w:gridCol w:w="992"/>
        <w:gridCol w:w="2551"/>
        <w:gridCol w:w="3307"/>
        <w:gridCol w:w="11"/>
        <w:gridCol w:w="2508"/>
      </w:tblGrid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DOMANTAS BALIUKONIS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MATAS GALECKAS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JORĖ MIŠKELIŪNAITĖ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PAULINA CICĖNAITĖ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AGNĖ BUINOVSKYTĖ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MARIJA KUČERIAVAITĖ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bookmarkStart w:id="0" w:name="_GoBack"/>
        <w:bookmarkEnd w:id="0"/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DARIJA DEMIDENKO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DEIMANTĖ MANKEVIČIŪTĖ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ALANTĖ PETRONYTĖ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JOKŪBAS R</w:t>
            </w: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ATKEVIČIUS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EMILĖ JANAVIČIŪTĖ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LAURYNAS DRIUKAS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ARMANDA KOLOŠEVSKYTĖ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GRĖTĖ VALAVIČIŪTĖ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ADOMAS JATKEVIČIUS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IEVA DULSKAITĖ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INDRĖ GRIGONYTĖ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UGNĖ BUINOVSKYTĖ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MARGARITA BERNOTAVIČĖ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GABRIELĖ TAMULIONYTĖ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DOMANTAS ŠERMOKAS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MANTAS MARTINKUS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PIJA GRABAUSKAITĖ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DOVYDAS VEDEGYS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ADELĖ MOTIEJŪNAITĖ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MORTA MRAZAUSKAITĖ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IEVA STANULIONYTĖ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SMILTĖ VILUTYTĖ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EVELINA FAUSTA JABLONSKYTĖ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LĖJA PATAPAITĖ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AUSTĖJA VAINAUSKAITĖ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NIKITA 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SIMONAS RINKEVIČIUS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AKMĖJA ŠULGAITĖ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F1858" w:rsidRPr="00DA749E" w:rsidRDefault="00CF1858" w:rsidP="00DA74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RŪTILĖ ŽUKAUSKAITĖ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VILTĖ RADŽIŪTĖ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FAUSTĖ KAULIŪTĖ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VĖJŪNĖ SKINDERYTĖ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GABRIELĖ JARMOLAITĖ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KRISTUPAS SMALINSKAS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MANTAS BALTUŠKA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AKVILĖ LETUKAITĖ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MANTAS ZUMBRICKAS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VESTA VAŠKELYTĖ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NIDAS ŠVEDAITĖ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JONAS PAŠKAUSKAS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ARNAS BUDREIKA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GRETA KONTRAUSKYTĖ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AUŠRINĖ ŽUKAUSKAITĖ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GABRIELIUS VAINAUSKAS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LUKAS VAIČIULIONIS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ELZĖ UŽDAVINYTĖ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DANIEL MIROŠNIČENKO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TITAS GRIGARAVIČIUS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PATRICIJA RUZAITĖ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KAROLIS BALKUS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ELVINAS MONSTVILAS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UGNĖ DAČIULYTĖ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ERIKAS KUOCIUS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AGNĖ RAŽANAITĖ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DOMINYKAS ALDONIS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AGNĖ SCHOROŠKAITĖ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AUSTĖJA SAVUKYNAITĖ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MATAS PAŠKAUSKAS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DARIUS ASADAUSKAS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TAISIJA ZIMNICKAJA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Anglų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KAMILĖ MONSTVILAITĖ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GODA ŠLIUMBAITĖ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PAULIUS VANCEVIČIUS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IEVA MULEVIČIŪTĖ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</w:t>
            </w: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ERILĖ MICKUTĖ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VILTĖ KIŠŪNAITĖ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AUSTĖJA BAČAUSKAITĖ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INESA URTĖ KUNCAITĖ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DANIELA VILTĖ JEKELEVIČIŪTĖ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MINGAILĖ BEINORAITĖ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VYTĖ JANUŠAUSKAITĖ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GABRIELĖ LUBYTĖ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KAMILĖ DAILIDONYTĖ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AIRIDA AVERKAITĖ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IEVA MACIKAITĖ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ARMINAS MARKEVIČ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AINIS BUK</w:t>
            </w: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OVSKIS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ANTANAS ARMALIS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JONAS POZLEVIČ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NERINGA KRIAUČIŪNAITĖ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JOGAILA ŠLAMAS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IEVA EMILIJA MISEVIČIŪTĖ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NOJUS ŪSELIS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SIMONAS STANCELIS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RUSNĖ PILATAITĖ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MORTA MRAZAUSKAITĖ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LUKA VALANSEVIČIŪTĖ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GIEDRĖ MORKŪNAITĖ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BARBORA DVARECKAITĖ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VIKTORIJA MUCHINA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EVELINA JABLONSKYTĖ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PAULINA CICĖNAITĖ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LAURA LUČIŪNAITĖ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LAURYNA BUZAITĖ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ELENA DZIDZEVIČIŪTĖ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IEVA MALINAUSKAITĖ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INDRĖ GRIGONYTĖ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ELADA DŽEKSENEVAITĖ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JOKŪBAS BARANSKAS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SMILTĖ GRIGAITĖ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GABRIELĖ TAMULIONYTĖ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PIJUS BRUSOKAS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AIRINA DUDULYTĖ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EMILIJA LUBYTĖ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ALMILĖ ŠERNAITĖ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OLIVIJA PLETKUTĖ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GINTĖ VASIULYTĖ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INESA BEINORAITĖ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3d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VESTA VAŠKELYTĖ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AKVILĖ LETUKAITĖ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DEIMANTĖ KAŠĖTAITĖ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KARINA ČEPAITĖ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NOJUS PETRAUSKAS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JOVILĖ KLEBAVIČIŪTĖ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IZABELĖ BLUŽAITĖ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GRETA KONTRAUSKYTĖ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NOJUS MARTINONIS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RAPOLAS MISEVIČIUS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ELVINAS MONSTVILAS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PATRICIJA RUZAITĖ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RUSNĖ MARTINONYTĖ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LĖJA GALKAUSKAITĖ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AUŠRINĖ ŽUKAUSKAITĖ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GABRIELĖ  KOCHANOVSKYTĖ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SAULĖ GRIŽAITĖ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AGILĖ VIŽINYTĖ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TOMAS STAŠIONIS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LIEPA GIRNIŪTĖ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5b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DAINORA VASILIAUSKAITĖ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ADRIANA MICHOLČ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AIDAS SKRIPKA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DARIUS ASADAUSKAS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1"/>
          <w:wAfter w:w="250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VILTĖ RUSAKOVAITĖ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LIUCIJA GREIČIŪTĖ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NEIRA MAŽRIMĖ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UGNĖ LUKOŠEVIČIŪTĖ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AGNĖ SCHOROŠKAITĖ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EMA NAMAJŪNAITĖ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AUGUSTĖ RUDOKAITĖ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EMILĖ PAŠAKARNYTĖ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AGNĖ MOZERYTĖ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AGNĖ LAUKAITĖ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EGLĖ JARAITĖ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3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RAPOLAS VELAIKIS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58" w:rsidRPr="00716D39" w:rsidRDefault="00CF1858" w:rsidP="00B645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ALOYZAS LINKEVIČIUS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58" w:rsidRPr="00716D39" w:rsidRDefault="00CF1858" w:rsidP="00B645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Sidabrinės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JULIJA SIMUTYTĖ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58" w:rsidRPr="00716D39" w:rsidRDefault="00CF1858" w:rsidP="00B645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EMILIJA TĖJA KAŠĖTAITĖ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58" w:rsidRPr="00716D39" w:rsidRDefault="00CF1858" w:rsidP="00B645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AUSTĖJA NARKEVIČIŪTĖ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58" w:rsidRPr="00716D39" w:rsidRDefault="00CF1858" w:rsidP="00B645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KOTRYNA MARIJA VILDŽIŪNAITĖ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858" w:rsidRPr="00716D39" w:rsidRDefault="00CF1858" w:rsidP="00B645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JUSTINAS LETUKAS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Lietuvių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MARTINAS VERSECKAS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GABRIELĖ TUMĖNAITĖ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ADRIANA MICHOLČ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EVELINA CHOMIČIŪTĖ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RAPOLAS VELAIKIS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VALERIJA GRUNENKOVA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KAMILĖ ČERTOVIČ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AISTĖ VOLUNGEVIČIŪTĖ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8a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Oranžinės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ARTUR PALKEVIČ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7b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PALINA KRESIK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Rusų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Auksinės Kengūros diplomas</w:t>
            </w:r>
          </w:p>
        </w:tc>
      </w:tr>
      <w:tr w:rsidR="00CF1858" w:rsidRPr="00716D39" w:rsidTr="00B645D6">
        <w:trPr>
          <w:gridAfter w:val="2"/>
          <w:wAfter w:w="2519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858" w:rsidRPr="00D268AC" w:rsidRDefault="00CF1858" w:rsidP="00B645D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858" w:rsidRPr="00D268AC" w:rsidRDefault="00CF1858" w:rsidP="00B645D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D268A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EMILIJA ERCIŪTĖ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iCs/>
                <w:color w:val="000000"/>
                <w:lang w:eastAsia="lt-LT"/>
              </w:rPr>
              <w:t>6b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Vokiečių k. Kengūra 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858" w:rsidRPr="00B645D6" w:rsidRDefault="00CF1858" w:rsidP="00B645D6">
            <w:pPr>
              <w:spacing w:after="0" w:line="36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B645D6">
              <w:rPr>
                <w:rFonts w:ascii="Times New Roman" w:hAnsi="Times New Roman"/>
                <w:color w:val="000000"/>
                <w:lang w:eastAsia="lt-LT"/>
              </w:rPr>
              <w:t>Padėkos raštas</w:t>
            </w:r>
          </w:p>
        </w:tc>
      </w:tr>
    </w:tbl>
    <w:p w:rsidR="00CF1858" w:rsidRDefault="00CF1858"/>
    <w:sectPr w:rsidR="00CF1858" w:rsidSect="00DA749E">
      <w:pgSz w:w="16838" w:h="11906" w:orient="landscape" w:code="9"/>
      <w:pgMar w:top="567" w:right="737" w:bottom="737" w:left="90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E47"/>
    <w:multiLevelType w:val="hybridMultilevel"/>
    <w:tmpl w:val="9542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9E"/>
    <w:rsid w:val="000C410A"/>
    <w:rsid w:val="00155A70"/>
    <w:rsid w:val="00293CC5"/>
    <w:rsid w:val="00294B5A"/>
    <w:rsid w:val="00314A4B"/>
    <w:rsid w:val="003752E7"/>
    <w:rsid w:val="005E7E68"/>
    <w:rsid w:val="00635BE0"/>
    <w:rsid w:val="00685C60"/>
    <w:rsid w:val="00716D39"/>
    <w:rsid w:val="00846179"/>
    <w:rsid w:val="00A24BD4"/>
    <w:rsid w:val="00A2507A"/>
    <w:rsid w:val="00B074BB"/>
    <w:rsid w:val="00B645D6"/>
    <w:rsid w:val="00BC61B2"/>
    <w:rsid w:val="00C22EF4"/>
    <w:rsid w:val="00CC358E"/>
    <w:rsid w:val="00CF1858"/>
    <w:rsid w:val="00D268AC"/>
    <w:rsid w:val="00D43658"/>
    <w:rsid w:val="00DA749E"/>
    <w:rsid w:val="00E06EBC"/>
    <w:rsid w:val="00EC0076"/>
    <w:rsid w:val="00FA1DCA"/>
    <w:rsid w:val="00F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7003</Words>
  <Characters>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DOMANTAS BALIUKONIS</dc:title>
  <dc:subject/>
  <dc:creator>Rita</dc:creator>
  <cp:keywords/>
  <dc:description/>
  <cp:lastModifiedBy>Kompadm</cp:lastModifiedBy>
  <cp:revision>2</cp:revision>
  <cp:lastPrinted>2019-05-15T18:00:00Z</cp:lastPrinted>
  <dcterms:created xsi:type="dcterms:W3CDTF">2019-05-17T07:48:00Z</dcterms:created>
  <dcterms:modified xsi:type="dcterms:W3CDTF">2019-05-17T07:48:00Z</dcterms:modified>
</cp:coreProperties>
</file>